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楷体" w:hAnsi="楷体" w:eastAsia="楷体" w:cs="Tahoma"/>
          <w:b w:val="0"/>
          <w:color w:val="333333"/>
          <w:sz w:val="24"/>
          <w:szCs w:val="24"/>
        </w:rPr>
      </w:pPr>
      <w:r>
        <w:rPr>
          <w:rFonts w:hint="eastAsia" w:ascii="楷体" w:hAnsi="楷体" w:eastAsia="楷体" w:cs="Tahoma"/>
          <w:b w:val="0"/>
          <w:color w:val="333333"/>
          <w:sz w:val="24"/>
          <w:szCs w:val="24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Tahoma"/>
          <w:color w:val="333333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四川省高等学校档案工作协会</w:t>
      </w:r>
      <w:r>
        <w:rPr>
          <w:rFonts w:hint="eastAsia" w:ascii="黑体" w:hAnsi="黑体" w:eastAsia="黑体" w:cs="Tahoma"/>
          <w:color w:val="333333"/>
          <w:sz w:val="28"/>
          <w:szCs w:val="28"/>
        </w:rPr>
        <w:t>集体奖项申报表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Tahoma" w:eastAsia="黑体" w:cs="Tahoma"/>
          <w:color w:val="333333"/>
          <w:sz w:val="10"/>
          <w:szCs w:val="10"/>
        </w:rPr>
      </w:pPr>
    </w:p>
    <w:tbl>
      <w:tblPr>
        <w:tblStyle w:val="4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89"/>
        <w:gridCol w:w="539"/>
        <w:gridCol w:w="1316"/>
        <w:gridCol w:w="778"/>
        <w:gridCol w:w="249"/>
        <w:gridCol w:w="830"/>
        <w:gridCol w:w="496"/>
        <w:gridCol w:w="1008"/>
        <w:gridCol w:w="551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9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申报奖项名称</w:t>
            </w:r>
          </w:p>
        </w:tc>
        <w:tc>
          <w:tcPr>
            <w:tcW w:w="6485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9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单位名称</w:t>
            </w:r>
          </w:p>
        </w:tc>
        <w:tc>
          <w:tcPr>
            <w:tcW w:w="6485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9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单位人数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馆舍面积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馆藏档案（卷）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档案馆（室）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负责人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职务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邮政编码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主要业绩</w:t>
            </w:r>
          </w:p>
        </w:tc>
        <w:tc>
          <w:tcPr>
            <w:tcW w:w="7813" w:type="dxa"/>
            <w:gridSpan w:val="10"/>
            <w:vAlign w:val="bottom"/>
          </w:tcPr>
          <w:p>
            <w:pPr>
              <w:spacing w:line="360" w:lineRule="auto"/>
              <w:jc w:val="right"/>
              <w:rPr>
                <w:rFonts w:ascii="仿宋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宋体" w:eastAsia="仿宋" w:cs="宋体"/>
                <w:kern w:val="0"/>
                <w:szCs w:val="21"/>
              </w:rPr>
              <w:t>（内容要求1000字以内，可另加附页）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9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单位推荐意见</w:t>
            </w:r>
          </w:p>
        </w:tc>
        <w:tc>
          <w:tcPr>
            <w:tcW w:w="4391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3992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2160" w:firstLineChars="90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spacing w:line="360" w:lineRule="auto"/>
              <w:ind w:firstLine="2520" w:firstLineChars="10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（盖章）</w:t>
            </w:r>
          </w:p>
        </w:tc>
        <w:tc>
          <w:tcPr>
            <w:tcW w:w="4391" w:type="dxa"/>
            <w:gridSpan w:val="6"/>
          </w:tcPr>
          <w:p>
            <w:pPr>
              <w:widowControl/>
              <w:spacing w:line="360" w:lineRule="auto"/>
              <w:ind w:firstLine="1560" w:firstLineChars="6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1560" w:firstLineChars="6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1560" w:firstLineChars="65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2160" w:firstLineChars="90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spacing w:line="360" w:lineRule="auto"/>
              <w:ind w:firstLine="2640" w:firstLineChars="1100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520DD"/>
    <w:rsid w:val="331520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2018-10-10T01:18:00Z</dcterms:created>
  <dc:creator>Administrator</dc:creator>
  <cp:lastModifiedBy>Administrator</cp:lastModifiedBy>
  <dcterms:modified xsi:type="dcterms:W3CDTF">2018-10-10T01:19:46Z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